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69" w:rsidRPr="0003712B" w:rsidRDefault="00783369" w:rsidP="00DA2D04">
      <w:pPr>
        <w:jc w:val="center"/>
      </w:pPr>
      <w:r w:rsidRPr="0003712B">
        <w:t xml:space="preserve">Сведения </w:t>
      </w:r>
    </w:p>
    <w:p w:rsidR="00783369" w:rsidRPr="0003712B" w:rsidRDefault="00783369" w:rsidP="006374E7">
      <w:pPr>
        <w:jc w:val="center"/>
      </w:pPr>
      <w:r w:rsidRPr="0003712B">
        <w:t>о доходах,</w:t>
      </w:r>
      <w:r>
        <w:t xml:space="preserve"> расходах,</w:t>
      </w:r>
      <w:r w:rsidRPr="0003712B">
        <w:t xml:space="preserve"> об имуществе и обязательствах имущественного характера  </w:t>
      </w:r>
      <w:r>
        <w:t>депутатов Совета сельского поселения Уктеевский сельсовет муниципального района Иглинский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783369" w:rsidRDefault="00783369" w:rsidP="00DA2D04">
      <w:pPr>
        <w:jc w:val="center"/>
      </w:pPr>
      <w:r>
        <w:t>за  период  с 1 января 2017</w:t>
      </w:r>
      <w:r w:rsidRPr="0003712B">
        <w:t xml:space="preserve"> год  по 31 </w:t>
      </w:r>
      <w:r>
        <w:t>декабря 2017</w:t>
      </w:r>
      <w:r w:rsidRPr="0003712B">
        <w:t xml:space="preserve"> года</w:t>
      </w:r>
    </w:p>
    <w:p w:rsidR="00783369" w:rsidRDefault="00783369" w:rsidP="00DA2D04">
      <w:pPr>
        <w:jc w:val="center"/>
      </w:pPr>
    </w:p>
    <w:p w:rsidR="00783369" w:rsidRPr="0003712B" w:rsidRDefault="00783369" w:rsidP="00DA2D04">
      <w:pPr>
        <w:jc w:val="center"/>
      </w:pPr>
    </w:p>
    <w:tbl>
      <w:tblPr>
        <w:tblpPr w:leftFromText="180" w:rightFromText="180" w:vertAnchor="text" w:horzAnchor="margin" w:tblpXSpec="center" w:tblpY="62"/>
        <w:tblW w:w="15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084"/>
        <w:gridCol w:w="1244"/>
        <w:gridCol w:w="1144"/>
        <w:gridCol w:w="1616"/>
        <w:gridCol w:w="794"/>
        <w:gridCol w:w="1038"/>
        <w:gridCol w:w="1417"/>
        <w:gridCol w:w="1134"/>
        <w:gridCol w:w="669"/>
        <w:gridCol w:w="1417"/>
        <w:gridCol w:w="1134"/>
        <w:gridCol w:w="1276"/>
      </w:tblGrid>
      <w:tr w:rsidR="00783369" w:rsidRPr="00D3300D">
        <w:trPr>
          <w:trHeight w:val="507"/>
        </w:trPr>
        <w:tc>
          <w:tcPr>
            <w:tcW w:w="468" w:type="dxa"/>
            <w:vMerge w:val="restart"/>
          </w:tcPr>
          <w:p w:rsidR="00783369" w:rsidRPr="00D3300D" w:rsidRDefault="00783369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084" w:type="dxa"/>
            <w:vMerge w:val="restart"/>
          </w:tcPr>
          <w:p w:rsidR="00783369" w:rsidRDefault="00783369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 xml:space="preserve">Фамилия и инициалы, чьи сведения </w:t>
            </w:r>
          </w:p>
          <w:p w:rsidR="00783369" w:rsidRPr="00D3300D" w:rsidRDefault="00783369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размещаются</w:t>
            </w:r>
          </w:p>
        </w:tc>
        <w:tc>
          <w:tcPr>
            <w:tcW w:w="1244" w:type="dxa"/>
            <w:vMerge w:val="restart"/>
          </w:tcPr>
          <w:p w:rsidR="00783369" w:rsidRPr="00D3300D" w:rsidRDefault="00783369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592" w:type="dxa"/>
            <w:gridSpan w:val="4"/>
            <w:tcBorders>
              <w:bottom w:val="single" w:sz="4" w:space="0" w:color="auto"/>
            </w:tcBorders>
          </w:tcPr>
          <w:p w:rsidR="00783369" w:rsidRPr="00D3300D" w:rsidRDefault="00783369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bottom w:val="single" w:sz="4" w:space="0" w:color="auto"/>
            </w:tcBorders>
          </w:tcPr>
          <w:p w:rsidR="00783369" w:rsidRPr="00D3300D" w:rsidRDefault="00783369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83369" w:rsidRPr="00D3300D" w:rsidRDefault="00783369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134" w:type="dxa"/>
            <w:vMerge w:val="restart"/>
          </w:tcPr>
          <w:p w:rsidR="00783369" w:rsidRPr="00D3300D" w:rsidRDefault="00783369" w:rsidP="009B51DF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Декларированный</w:t>
            </w:r>
          </w:p>
          <w:p w:rsidR="00783369" w:rsidRPr="00D3300D" w:rsidRDefault="00783369" w:rsidP="009B51DF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годовой  доход</w:t>
            </w:r>
          </w:p>
          <w:p w:rsidR="00783369" w:rsidRPr="00D3300D" w:rsidRDefault="00783369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783369" w:rsidRDefault="00783369" w:rsidP="009B51DF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bCs/>
                <w:sz w:val="18"/>
                <w:szCs w:val="18"/>
              </w:rPr>
              <w:t xml:space="preserve"> (вид приобретенного имущества,</w:t>
            </w:r>
          </w:p>
          <w:p w:rsidR="00783369" w:rsidRPr="00D3300D" w:rsidRDefault="00783369" w:rsidP="009B51DF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источники)</w:t>
            </w:r>
          </w:p>
        </w:tc>
      </w:tr>
      <w:tr w:rsidR="00783369" w:rsidRPr="00D3300D">
        <w:trPr>
          <w:trHeight w:val="1947"/>
        </w:trPr>
        <w:tc>
          <w:tcPr>
            <w:tcW w:w="468" w:type="dxa"/>
            <w:vMerge/>
          </w:tcPr>
          <w:p w:rsidR="00783369" w:rsidRPr="00D3300D" w:rsidRDefault="00783369" w:rsidP="009B51D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084" w:type="dxa"/>
            <w:vMerge/>
          </w:tcPr>
          <w:p w:rsidR="00783369" w:rsidRPr="00D3300D" w:rsidRDefault="00783369" w:rsidP="009B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783369" w:rsidRPr="00D3300D" w:rsidRDefault="00783369" w:rsidP="009B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783369" w:rsidRPr="00D3300D" w:rsidRDefault="00783369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вид объектов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783369" w:rsidRPr="00D3300D" w:rsidRDefault="00783369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783369" w:rsidRPr="00D3300D" w:rsidRDefault="00783369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83369" w:rsidRPr="00D3300D" w:rsidRDefault="00783369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3369" w:rsidRPr="00D3300D" w:rsidRDefault="00783369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3369" w:rsidRPr="00D3300D" w:rsidRDefault="00783369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783369" w:rsidRPr="00D3300D" w:rsidRDefault="00783369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83369" w:rsidRPr="00D3300D" w:rsidRDefault="00783369" w:rsidP="009B51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3369" w:rsidRPr="00D3300D" w:rsidRDefault="00783369" w:rsidP="009B51D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83369" w:rsidRPr="00D3300D" w:rsidRDefault="00783369" w:rsidP="009B51DF">
            <w:pPr>
              <w:rPr>
                <w:sz w:val="18"/>
                <w:szCs w:val="18"/>
              </w:rPr>
            </w:pPr>
          </w:p>
        </w:tc>
      </w:tr>
      <w:tr w:rsidR="00783369" w:rsidRPr="00D3300D">
        <w:trPr>
          <w:trHeight w:val="546"/>
        </w:trPr>
        <w:tc>
          <w:tcPr>
            <w:tcW w:w="468" w:type="dxa"/>
          </w:tcPr>
          <w:p w:rsidR="00783369" w:rsidRDefault="00783369" w:rsidP="009B51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:rsidR="00783369" w:rsidRDefault="00783369" w:rsidP="009B51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Мударисов Ильшат Халитович</w:t>
            </w:r>
          </w:p>
        </w:tc>
        <w:tc>
          <w:tcPr>
            <w:tcW w:w="1244" w:type="dxa"/>
          </w:tcPr>
          <w:p w:rsidR="00783369" w:rsidRDefault="00783369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144" w:type="dxa"/>
          </w:tcPr>
          <w:p w:rsidR="00783369" w:rsidRDefault="00783369" w:rsidP="009B51DF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:rsidR="00783369" w:rsidRDefault="00783369" w:rsidP="009B51DF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783369" w:rsidRDefault="00783369" w:rsidP="009B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783369" w:rsidRDefault="00783369" w:rsidP="009B51D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3369" w:rsidRDefault="00783369" w:rsidP="009B5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783369" w:rsidRDefault="00783369" w:rsidP="009B51D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69" w:type="dxa"/>
          </w:tcPr>
          <w:p w:rsidR="00783369" w:rsidRDefault="00783369" w:rsidP="009B51D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783369" w:rsidRDefault="00783369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</w:t>
            </w:r>
          </w:p>
        </w:tc>
        <w:tc>
          <w:tcPr>
            <w:tcW w:w="1134" w:type="dxa"/>
          </w:tcPr>
          <w:p w:rsidR="00783369" w:rsidRDefault="00783369" w:rsidP="009B51D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415405-01</w:t>
            </w:r>
          </w:p>
        </w:tc>
        <w:tc>
          <w:tcPr>
            <w:tcW w:w="1276" w:type="dxa"/>
          </w:tcPr>
          <w:p w:rsidR="00783369" w:rsidRPr="00F4525A" w:rsidRDefault="00783369" w:rsidP="009B51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783369" w:rsidRDefault="00783369" w:rsidP="00FB0D3C">
      <w:pPr>
        <w:rPr>
          <w:sz w:val="28"/>
          <w:szCs w:val="28"/>
        </w:rPr>
      </w:pPr>
    </w:p>
    <w:p w:rsidR="00783369" w:rsidRDefault="00783369" w:rsidP="00FB0D3C">
      <w:pPr>
        <w:rPr>
          <w:sz w:val="28"/>
          <w:szCs w:val="28"/>
        </w:rPr>
      </w:pPr>
    </w:p>
    <w:p w:rsidR="00783369" w:rsidRDefault="00783369" w:rsidP="00FB0D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3369" w:rsidRDefault="00783369" w:rsidP="00FB0D3C">
      <w:pPr>
        <w:rPr>
          <w:sz w:val="28"/>
          <w:szCs w:val="28"/>
        </w:rPr>
      </w:pPr>
    </w:p>
    <w:p w:rsidR="00783369" w:rsidRDefault="00783369" w:rsidP="00FB0D3C">
      <w:pPr>
        <w:rPr>
          <w:sz w:val="28"/>
          <w:szCs w:val="28"/>
        </w:rPr>
      </w:pPr>
    </w:p>
    <w:p w:rsidR="00783369" w:rsidRDefault="00783369" w:rsidP="00FB0D3C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                                                                                                    И. Х. Мударисов </w:t>
      </w:r>
    </w:p>
    <w:sectPr w:rsidR="00783369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69" w:rsidRDefault="00783369" w:rsidP="00AB33E1">
      <w:r>
        <w:separator/>
      </w:r>
    </w:p>
  </w:endnote>
  <w:endnote w:type="continuationSeparator" w:id="1">
    <w:p w:rsidR="00783369" w:rsidRDefault="00783369" w:rsidP="00AB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69" w:rsidRDefault="00783369" w:rsidP="00AB33E1">
      <w:r>
        <w:separator/>
      </w:r>
    </w:p>
  </w:footnote>
  <w:footnote w:type="continuationSeparator" w:id="1">
    <w:p w:rsidR="00783369" w:rsidRDefault="00783369" w:rsidP="00AB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3C4A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31A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95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318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943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2B9"/>
    <w:rsid w:val="003428B1"/>
    <w:rsid w:val="00342923"/>
    <w:rsid w:val="00342939"/>
    <w:rsid w:val="00342E7E"/>
    <w:rsid w:val="0034300B"/>
    <w:rsid w:val="003438BA"/>
    <w:rsid w:val="00343FBE"/>
    <w:rsid w:val="00344F72"/>
    <w:rsid w:val="003450A7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DA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0D9E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831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08D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11D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323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4F1F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4C41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57BCB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460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26D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6A7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B4B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377FA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369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CED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B18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3BAE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1D01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1E3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1B6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078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39B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0F79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1DF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6E5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72D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886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1C01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6F4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4CF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40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BF7E7A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3BAD"/>
    <w:rsid w:val="00C34122"/>
    <w:rsid w:val="00C3449E"/>
    <w:rsid w:val="00C34F5F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875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09"/>
    <w:rsid w:val="00C728F3"/>
    <w:rsid w:val="00C7294A"/>
    <w:rsid w:val="00C73539"/>
    <w:rsid w:val="00C740A2"/>
    <w:rsid w:val="00C740C5"/>
    <w:rsid w:val="00C744FA"/>
    <w:rsid w:val="00C745D9"/>
    <w:rsid w:val="00C7481D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1D67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26DD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D68"/>
    <w:rsid w:val="00CF7EC1"/>
    <w:rsid w:val="00D00374"/>
    <w:rsid w:val="00D00C95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040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7C6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C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8A5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1DB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1F6F"/>
    <w:rsid w:val="00E92AAD"/>
    <w:rsid w:val="00E92C48"/>
    <w:rsid w:val="00E92E07"/>
    <w:rsid w:val="00E94CF9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AD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61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3EAD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1B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9D7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75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3CB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DA2D0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B73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</Pages>
  <Words>160</Words>
  <Characters>918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Admin</dc:creator>
  <cp:keywords/>
  <dc:description/>
  <cp:lastModifiedBy>Управдел</cp:lastModifiedBy>
  <cp:revision>13</cp:revision>
  <cp:lastPrinted>2016-05-31T08:37:00Z</cp:lastPrinted>
  <dcterms:created xsi:type="dcterms:W3CDTF">2017-06-02T05:27:00Z</dcterms:created>
  <dcterms:modified xsi:type="dcterms:W3CDTF">2018-05-23T11:13:00Z</dcterms:modified>
</cp:coreProperties>
</file>