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B" w:rsidRPr="00CA366F" w:rsidRDefault="003D332B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2B" w:rsidRDefault="003D332B" w:rsidP="00E54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D332B" w:rsidRDefault="003D332B" w:rsidP="00E54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3D332B" w:rsidRDefault="003D332B" w:rsidP="00E54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Уктеевский сельсовет </w:t>
      </w:r>
    </w:p>
    <w:p w:rsidR="003D332B" w:rsidRDefault="003D332B" w:rsidP="00E54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Иглинский район РБ </w:t>
      </w:r>
    </w:p>
    <w:p w:rsidR="003D332B" w:rsidRPr="00CA366F" w:rsidRDefault="003D332B" w:rsidP="00E54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января 2020г №02-06-01</w:t>
      </w:r>
    </w:p>
    <w:p w:rsidR="003D332B" w:rsidRDefault="003D332B" w:rsidP="00CA3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332B" w:rsidRPr="00DC73FD" w:rsidRDefault="003D332B" w:rsidP="00CA3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3F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D332B" w:rsidRPr="00DC73FD" w:rsidRDefault="003D332B" w:rsidP="00CA3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3FD">
        <w:rPr>
          <w:rFonts w:ascii="Times New Roman" w:hAnsi="Times New Roman" w:cs="Times New Roman"/>
          <w:sz w:val="28"/>
          <w:szCs w:val="28"/>
        </w:rPr>
        <w:t xml:space="preserve">взаимодействия при осуществлении контроля Финансового органа Администрации сельского </w:t>
      </w:r>
      <w:r w:rsidRPr="00E54A36">
        <w:rPr>
          <w:rFonts w:ascii="Times New Roman" w:hAnsi="Times New Roman" w:cs="Times New Roman"/>
          <w:sz w:val="28"/>
          <w:szCs w:val="28"/>
        </w:rPr>
        <w:t>поселения Уктеевский сельсовет муниципального</w:t>
      </w:r>
      <w:r w:rsidRPr="00DC73FD">
        <w:rPr>
          <w:rFonts w:ascii="Times New Roman" w:hAnsi="Times New Roman" w:cs="Times New Roman"/>
          <w:sz w:val="28"/>
          <w:szCs w:val="28"/>
        </w:rPr>
        <w:t xml:space="preserve"> района Иглинский район Республики Башкортостан с субъектами контроля, 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1367</w:t>
      </w:r>
    </w:p>
    <w:p w:rsidR="003D332B" w:rsidRPr="00CA366F" w:rsidRDefault="003D332B" w:rsidP="00CA3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   1. Настоящий Порядок устанавливает правила взаимодействия при осуществлении контроля финансового органа ад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сельского поселения </w:t>
      </w:r>
      <w:bookmarkStart w:id="0" w:name="_GoBack"/>
      <w:bookmarkEnd w:id="0"/>
      <w:r w:rsidRPr="00CA366F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Финансовый орган)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— субъекты контроля, Правила контроля).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Финансовый орган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66F">
        <w:rPr>
          <w:rFonts w:ascii="Times New Roman" w:hAnsi="Times New Roman" w:cs="Times New Roman"/>
          <w:sz w:val="28"/>
          <w:szCs w:val="28"/>
        </w:rPr>
        <w:t>. Взаимодействие субъектов контроля с Финансовым органом в целях контроля информации, определенной частью 5 статьи 99 Федерального закона, содержащейся в объектах контроля (далее контролируемая информация), осуществляется: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размещении в единой информационной системе в сфере закупок (далее - ВИС)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муниципального района Иглинский район Республики Башкортостан (далее —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 информационной системы в сфере закупок, утвержденными постановлением Правительства Российской Федерации от 23 декабря 2015 года № 1414 (далее — электронный документ, форматы);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при согласовании Финансовым органом объектов контроля или  сведений об объектах контроля, предусмотренных подпунктом «б» пункта 8 Правил контроля, на бумажном носителе и при наличии технической возможности на съемном машинном носителе информации (далее закрытый объект контроля, сведения о закрытом объекте контроля).</w:t>
      </w:r>
    </w:p>
    <w:p w:rsidR="003D332B" w:rsidRPr="00CA366F" w:rsidRDefault="003D332B" w:rsidP="00B335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A366F">
        <w:rPr>
          <w:rFonts w:ascii="Times New Roman" w:hAnsi="Times New Roman" w:cs="Times New Roman"/>
          <w:sz w:val="28"/>
          <w:szCs w:val="28"/>
        </w:rPr>
        <w:t>При размещении электронного документа Финансовый орган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4.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5. При осуществлении взаимодействия с субъектами контроля Финансовый орган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субъектов контроля, указанных в подпункте «а» пункта 4 Правил контроля (далее — получатели бюджетных средств):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 Порядком учета бюджетных обязательств получателей средств бюджета сельского поселения муниципального района Иглинский район Республики Башкортостан (далее Порядок учета бюджетных обязательств), на учет бюджетных обязательств;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сельского поселения муниципального района Иглинский район Республики Башкортостан и иных документах, установленных Правительством Республики Башкортостан, муниципальным районом,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Финансовый орган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б) субъектов контроля, указанных в подпункте «в» пункта 4 (в части  государственных унитарных предприятий) Правил контроля (далее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при уменьшении субъекту контроля как получателю бюджетных средств в соответствии с Порядком составления и ведения сводной бюджетной росписи бюджета сельского поселения муниципального района Иглинский район Республики Башкортостан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 кодекса Российской Федерации, определяемых в соответствии с подпунктом «в» пункта 9 настоящего Порядка.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6. При осуществлении взаимодействия с субъектами контроля Финансовый орган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 (или) документацию о закупке (сведения о приглашении, сведения о проекте  контракта и (или) сведения о документации) на соответствие содержащихся в них начальной (максимальной) цены контракта, цены контракта,  заключаемого с единственным поставщиком (подрядчиком, исполнителем), и идентификационного кода закупки начальной (максимальной) цене  контракта, цене контракта, заключаемого с единственным поставщиком  (подрядчиком, исполнителем) по соответствующему идентификационному коду закупки, указанным в плане-графике закупок; </w:t>
      </w:r>
    </w:p>
    <w:p w:rsidR="003D332B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в) протокол определения поставщика (подрядчика, исполнителя) (сведения о протоколе) 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  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3D332B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г) проект контракта, направляемый участнику закупки (контракт, возвращаемый участником закупки) (сведения о проекте контракта), на  соответствие содержащихся в нем (них): 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идентификационного кода закупки аналогичной информации, содержащейся в протоколе определения поставщика (подрядчика, исполнителя) (сведениях о протоколе);   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  идентификационного кода закупки аналогичной информации, содержащейся в условиях контракта (сведениях о контракте); информации (сведений) о цене контракта — цене, указанной в условиях контракта в контракте (в сведениях о проекте контракта).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A366F">
        <w:rPr>
          <w:rFonts w:ascii="Times New Roman" w:hAnsi="Times New Roman" w:cs="Times New Roman"/>
          <w:sz w:val="28"/>
          <w:szCs w:val="28"/>
        </w:rPr>
        <w:t>. Указанные в пункте 7 настоящего Порядка объекты контроля проверяются Финансовым органом при размещении в ЕИС .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A366F">
        <w:rPr>
          <w:rFonts w:ascii="Times New Roman" w:hAnsi="Times New Roman" w:cs="Times New Roman"/>
          <w:sz w:val="28"/>
          <w:szCs w:val="28"/>
        </w:rPr>
        <w:t xml:space="preserve">. Предусмотренное пунктом 7 настоящего Порядка взаимодействие  субъектов контроля с Финансовым органом при проверке объектов контроля (сведений об объектах контроля), указанных в подпунктах «б» - «г» пункта 7 настоящего Порядка, осуществляется с учетом следующих особенностей:  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3D332B" w:rsidRPr="00CA366F" w:rsidRDefault="003D332B" w:rsidP="00E93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соответствие начальной (максимальной) цены контракта и  идентификационного кода закупки по каждой закупке, включенной в такое извещение и (или) документацию (сведения о приглашении и (или) сведения 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 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  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3D332B" w:rsidRPr="00CA366F" w:rsidRDefault="003D332B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3D332B" w:rsidRPr="00CA366F" w:rsidRDefault="003D332B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б) объекты контроля по закупкам, указываемым в плане-графике закупок отдельной строкой в установленных случаях проверяются на не превышение включенной в план-график закупок информации о планируемых платежах по таким закупкам с учетом:</w:t>
      </w:r>
    </w:p>
    <w:p w:rsidR="003D332B" w:rsidRPr="00CA366F" w:rsidRDefault="003D332B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информации о начальной (максимальной) цене, указанной в 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 </w:t>
      </w:r>
    </w:p>
    <w:p w:rsidR="003D332B" w:rsidRPr="00CA366F" w:rsidRDefault="003D332B" w:rsidP="00D533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 Федерального закона, проверяется на: 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- соответствие идентификационного кода закупки аналогичной информации, содержащейся в документации о закупке (сведениях о документации); </w:t>
      </w:r>
    </w:p>
    <w:p w:rsidR="003D332B" w:rsidRPr="00CA366F" w:rsidRDefault="003D332B" w:rsidP="00CA36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- не 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3D332B" w:rsidRPr="00CA366F" w:rsidRDefault="003D332B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10.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Финансовый орган:</w:t>
      </w:r>
    </w:p>
    <w:p w:rsidR="003D332B" w:rsidRPr="00CA366F" w:rsidRDefault="003D332B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Финансовый орган направляет  субъекту контроля в Региональной информационной системе уведомление о размещении объекта контроля в ЕИС или возвращает их субъекту контроля;</w:t>
      </w:r>
    </w:p>
    <w:p w:rsidR="003D332B" w:rsidRPr="00CA366F" w:rsidRDefault="003D332B" w:rsidP="00622A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б) в случае выявления при проведении Финансовым органом проверки несоответствия объекта контроля   требованиям, установленным Правилами контроля и настоящим Порядком, Финансовый орган направляет субъекту контроля в Региональной информационной системе или на бумажном носителе 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3D332B" w:rsidRDefault="003D332B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Финансовый орган проставляет на сведениях о приглашении, сведениях о проекте контракта отметку о несоответствии включенной в них контролируемой информации (далее отметка о несоответствии); </w:t>
      </w:r>
    </w:p>
    <w:p w:rsidR="003D332B" w:rsidRDefault="003D332B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Финансовый орган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5 настоящего Порядка; </w:t>
      </w:r>
    </w:p>
    <w:p w:rsidR="003D332B" w:rsidRPr="00CA366F" w:rsidRDefault="003D332B" w:rsidP="008872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66F">
        <w:rPr>
          <w:rFonts w:ascii="Times New Roman" w:hAnsi="Times New Roman" w:cs="Times New Roman"/>
          <w:sz w:val="28"/>
          <w:szCs w:val="28"/>
        </w:rPr>
        <w:t>в объектах контроля, указанных в пункте 7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sectPr w:rsidR="003D332B" w:rsidRPr="00CA366F" w:rsidSect="00BD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6F"/>
    <w:rsid w:val="0008156F"/>
    <w:rsid w:val="000D1DF6"/>
    <w:rsid w:val="001E34F6"/>
    <w:rsid w:val="00265734"/>
    <w:rsid w:val="002A4D97"/>
    <w:rsid w:val="002F1BC7"/>
    <w:rsid w:val="003D332B"/>
    <w:rsid w:val="004E64F0"/>
    <w:rsid w:val="00622AF4"/>
    <w:rsid w:val="00640C08"/>
    <w:rsid w:val="00830515"/>
    <w:rsid w:val="00872680"/>
    <w:rsid w:val="008872CE"/>
    <w:rsid w:val="00922F84"/>
    <w:rsid w:val="00965A8C"/>
    <w:rsid w:val="0097367C"/>
    <w:rsid w:val="009E56C6"/>
    <w:rsid w:val="00B335A7"/>
    <w:rsid w:val="00B8664D"/>
    <w:rsid w:val="00BD1297"/>
    <w:rsid w:val="00C36856"/>
    <w:rsid w:val="00CA366F"/>
    <w:rsid w:val="00D5335B"/>
    <w:rsid w:val="00D71B66"/>
    <w:rsid w:val="00DB7710"/>
    <w:rsid w:val="00DC73FD"/>
    <w:rsid w:val="00E54A36"/>
    <w:rsid w:val="00E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6</Pages>
  <Words>2370</Words>
  <Characters>13512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Управдел</cp:lastModifiedBy>
  <cp:revision>18</cp:revision>
  <dcterms:created xsi:type="dcterms:W3CDTF">2019-12-18T09:28:00Z</dcterms:created>
  <dcterms:modified xsi:type="dcterms:W3CDTF">2020-01-16T07:32:00Z</dcterms:modified>
</cp:coreProperties>
</file>